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484907"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484907" w:rsidRPr="00B343CD" w:rsidRDefault="00484907" w:rsidP="00484907">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31F69594" w:rsidR="00484907" w:rsidRPr="00B343CD" w:rsidRDefault="00484907" w:rsidP="00484907">
            <w:pPr>
              <w:spacing w:after="0" w:line="240" w:lineRule="auto"/>
              <w:rPr>
                <w:rFonts w:ascii="Calibri" w:eastAsia="Times New Roman" w:hAnsi="Calibri" w:cs="Times New Roman"/>
                <w:color w:val="000000"/>
                <w:sz w:val="16"/>
                <w:szCs w:val="16"/>
                <w:lang w:val="fr-BE" w:eastAsia="en-GB"/>
              </w:rPr>
            </w:pPr>
            <w:r>
              <w:rPr>
                <w:rFonts w:ascii="Times New Roman" w:eastAsia="Times New Roman" w:hAnsi="Times New Roman" w:cs="Times New Roman"/>
                <w:color w:val="000000"/>
                <w:sz w:val="16"/>
                <w:szCs w:val="16"/>
                <w:lang w:val="en-GB" w:eastAsia="en-GB"/>
              </w:rPr>
              <w:t>University of Ordu</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484907" w:rsidRPr="00B343CD" w:rsidRDefault="00484907" w:rsidP="00484907">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BD51858" w:rsidR="00484907" w:rsidRPr="00B343CD" w:rsidRDefault="00484907" w:rsidP="00484907">
            <w:pPr>
              <w:spacing w:after="0" w:line="240" w:lineRule="auto"/>
              <w:jc w:val="center"/>
              <w:rPr>
                <w:rFonts w:ascii="Calibri" w:eastAsia="Times New Roman" w:hAnsi="Calibri" w:cs="Times New Roman"/>
                <w:color w:val="000000"/>
                <w:sz w:val="16"/>
                <w:szCs w:val="16"/>
                <w:lang w:val="fr-BE" w:eastAsia="en-GB"/>
              </w:rPr>
            </w:pPr>
            <w:r>
              <w:rPr>
                <w:rFonts w:ascii="Times New Roman" w:eastAsia="Times New Roman" w:hAnsi="Times New Roman" w:cs="Times New Roman"/>
                <w:color w:val="000000"/>
                <w:sz w:val="16"/>
                <w:szCs w:val="16"/>
                <w:lang w:val="en-GB" w:eastAsia="en-GB"/>
              </w:rPr>
              <w:t>TR ORDU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1F444908" w:rsidR="00484907" w:rsidRPr="00484907" w:rsidRDefault="00484907" w:rsidP="00484907">
            <w:pPr>
              <w:spacing w:after="0" w:line="240" w:lineRule="auto"/>
              <w:ind w:left="-97" w:right="-119"/>
              <w:jc w:val="center"/>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 xml:space="preserve">Cumhuriyet Campus </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73A432C" w:rsidR="00484907" w:rsidRPr="00B343CD" w:rsidRDefault="00484907" w:rsidP="0048490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 xml:space="preserve"> 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12FA9CF" w14:textId="3B968155" w:rsidR="00484907" w:rsidRDefault="000B67EE" w:rsidP="00484907">
            <w:pPr>
              <w:spacing w:after="0" w:line="240" w:lineRule="auto"/>
              <w:ind w:left="-9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Lecturer</w:t>
            </w:r>
            <w:r w:rsidR="00484907">
              <w:rPr>
                <w:rFonts w:ascii="Calibri" w:eastAsia="Times New Roman" w:hAnsi="Calibri" w:cs="Times New Roman"/>
                <w:color w:val="000000"/>
                <w:sz w:val="16"/>
                <w:szCs w:val="16"/>
                <w:lang w:val="en-GB" w:eastAsia="en-GB"/>
              </w:rPr>
              <w:t xml:space="preserve"> Selin YURDAKUL</w:t>
            </w:r>
          </w:p>
          <w:p w14:paraId="2C902812" w14:textId="1C920DDE" w:rsidR="00484907" w:rsidRPr="00B343CD" w:rsidRDefault="00484907" w:rsidP="0048490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erasmus@odu.edu.tr</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033D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033D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3EAB6" w14:textId="77777777" w:rsidR="000033D4" w:rsidRDefault="000033D4" w:rsidP="00261299">
      <w:pPr>
        <w:spacing w:after="0" w:line="240" w:lineRule="auto"/>
      </w:pPr>
      <w:r>
        <w:separator/>
      </w:r>
    </w:p>
  </w:endnote>
  <w:endnote w:type="continuationSeparator" w:id="0">
    <w:p w14:paraId="05F153DA" w14:textId="77777777" w:rsidR="000033D4" w:rsidRDefault="000033D4" w:rsidP="00261299">
      <w:pPr>
        <w:spacing w:after="0" w:line="240" w:lineRule="auto"/>
      </w:pPr>
      <w:r>
        <w:continuationSeparator/>
      </w:r>
    </w:p>
  </w:endnote>
  <w:endnote w:type="continuationNotice" w:id="1">
    <w:p w14:paraId="77FAED4B" w14:textId="77777777" w:rsidR="000033D4" w:rsidRDefault="000033D4">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SonnotMetni"/>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A7AF0AD" w:rsidR="00EF3842" w:rsidRDefault="00EF3842">
        <w:pPr>
          <w:pStyle w:val="AltBilgi"/>
          <w:jc w:val="center"/>
        </w:pPr>
        <w:r>
          <w:fldChar w:fldCharType="begin"/>
        </w:r>
        <w:r>
          <w:instrText xml:space="preserve"> PAGE   \* MERGEFORMAT </w:instrText>
        </w:r>
        <w:r>
          <w:fldChar w:fldCharType="separate"/>
        </w:r>
        <w:r w:rsidR="002A660C">
          <w:rPr>
            <w:noProof/>
          </w:rPr>
          <w:t>2</w:t>
        </w:r>
        <w:r>
          <w:rPr>
            <w:noProof/>
          </w:rPr>
          <w:fldChar w:fldCharType="end"/>
        </w:r>
      </w:p>
    </w:sdtContent>
  </w:sdt>
  <w:p w14:paraId="76DE905B" w14:textId="77777777" w:rsidR="00EF3842" w:rsidRDefault="00EF384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5829C" w14:textId="77777777" w:rsidR="000033D4" w:rsidRDefault="000033D4" w:rsidP="00261299">
      <w:pPr>
        <w:spacing w:after="0" w:line="240" w:lineRule="auto"/>
      </w:pPr>
      <w:r>
        <w:separator/>
      </w:r>
    </w:p>
  </w:footnote>
  <w:footnote w:type="continuationSeparator" w:id="0">
    <w:p w14:paraId="511A03F4" w14:textId="77777777" w:rsidR="000033D4" w:rsidRDefault="000033D4" w:rsidP="00261299">
      <w:pPr>
        <w:spacing w:after="0" w:line="240" w:lineRule="auto"/>
      </w:pPr>
      <w:r>
        <w:continuationSeparator/>
      </w:r>
    </w:p>
  </w:footnote>
  <w:footnote w:type="continuationNotice" w:id="1">
    <w:p w14:paraId="6EA911EA" w14:textId="77777777" w:rsidR="000033D4" w:rsidRDefault="000033D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3D4"/>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7EE"/>
    <w:rsid w:val="000B6A2D"/>
    <w:rsid w:val="000C3A10"/>
    <w:rsid w:val="000C53DC"/>
    <w:rsid w:val="000D0ADC"/>
    <w:rsid w:val="000D40CC"/>
    <w:rsid w:val="000D4FA7"/>
    <w:rsid w:val="000D6392"/>
    <w:rsid w:val="000E0A01"/>
    <w:rsid w:val="000E654D"/>
    <w:rsid w:val="000F410F"/>
    <w:rsid w:val="000F5DD8"/>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A660C"/>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4907"/>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B49C6"/>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9D6"/>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29A4"/>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4F0AA77-1D2C-4A2A-BEB5-69A481B6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1013</Words>
  <Characters>5780</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2015-04-10T09:51:00Z</cp:lastPrinted>
  <dcterms:created xsi:type="dcterms:W3CDTF">2020-02-18T08:11:00Z</dcterms:created>
  <dcterms:modified xsi:type="dcterms:W3CDTF">2020-02-18T08:11:00Z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